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00" w:rsidRDefault="004E7700" w:rsidP="00C5460E">
      <w:pPr>
        <w:pStyle w:val="Bezmezer"/>
        <w:rPr>
          <w:rFonts w:ascii="Arial" w:hAnsi="Arial" w:cs="Arial"/>
        </w:rPr>
      </w:pPr>
      <w:bookmarkStart w:id="0" w:name="_GoBack"/>
      <w:bookmarkEnd w:id="0"/>
    </w:p>
    <w:p w:rsidR="00C5460E" w:rsidRPr="00C5460E" w:rsidRDefault="00C5460E" w:rsidP="00C5460E">
      <w:pPr>
        <w:pStyle w:val="Bezmezer"/>
        <w:jc w:val="center"/>
        <w:rPr>
          <w:rFonts w:ascii="Arial" w:hAnsi="Arial" w:cs="Arial"/>
          <w:b/>
        </w:rPr>
      </w:pPr>
      <w:r w:rsidRPr="00C5460E">
        <w:rPr>
          <w:rFonts w:ascii="Arial" w:hAnsi="Arial" w:cs="Arial"/>
          <w:b/>
        </w:rPr>
        <w:t xml:space="preserve">NORMOVACÍ LIST </w:t>
      </w:r>
    </w:p>
    <w:p w:rsidR="00C5460E" w:rsidRDefault="00C5460E" w:rsidP="00C5460E">
      <w:pPr>
        <w:pStyle w:val="Bezmezer"/>
        <w:jc w:val="center"/>
        <w:rPr>
          <w:rFonts w:ascii="Arial" w:hAnsi="Arial" w:cs="Arial"/>
        </w:rPr>
      </w:pPr>
    </w:p>
    <w:p w:rsidR="00C5460E" w:rsidRDefault="00C5460E" w:rsidP="00C5460E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Datum:</w:t>
      </w:r>
    </w:p>
    <w:p w:rsidR="00C5460E" w:rsidRDefault="00C5460E" w:rsidP="00C5460E">
      <w:pPr>
        <w:pStyle w:val="Bezmezer"/>
        <w:rPr>
          <w:rFonts w:ascii="Arial" w:hAnsi="Arial" w:cs="Arial"/>
        </w:rPr>
      </w:pPr>
    </w:p>
    <w:p w:rsidR="00C5460E" w:rsidRDefault="00C5460E" w:rsidP="00C5460E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Třída:</w:t>
      </w:r>
      <w:r w:rsidR="00FA3CF4">
        <w:rPr>
          <w:rFonts w:ascii="Arial" w:hAnsi="Arial" w:cs="Arial"/>
        </w:rPr>
        <w:t xml:space="preserve"> </w:t>
      </w:r>
      <w:proofErr w:type="gramStart"/>
      <w:r w:rsidR="00FA3CF4">
        <w:rPr>
          <w:rFonts w:ascii="Arial" w:hAnsi="Arial" w:cs="Arial"/>
        </w:rPr>
        <w:t>1.E</w:t>
      </w:r>
      <w:proofErr w:type="gramEnd"/>
    </w:p>
    <w:p w:rsidR="00C5460E" w:rsidRDefault="00C5460E" w:rsidP="00C5460E">
      <w:pPr>
        <w:pStyle w:val="Bezmezer"/>
        <w:rPr>
          <w:rFonts w:ascii="Arial" w:hAnsi="Arial" w:cs="Arial"/>
        </w:rPr>
      </w:pPr>
    </w:p>
    <w:p w:rsidR="00C5460E" w:rsidRDefault="00C5460E" w:rsidP="00C5460E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Učitel OV:</w:t>
      </w:r>
      <w:r w:rsidR="00FA3CF4">
        <w:rPr>
          <w:rFonts w:ascii="Arial" w:hAnsi="Arial" w:cs="Arial"/>
        </w:rPr>
        <w:t xml:space="preserve"> Zavřel</w:t>
      </w:r>
    </w:p>
    <w:p w:rsidR="00C5460E" w:rsidRDefault="00C5460E" w:rsidP="00C5460E">
      <w:pPr>
        <w:pStyle w:val="Bezmezer"/>
        <w:rPr>
          <w:rFonts w:ascii="Arial" w:hAnsi="Arial" w:cs="Arial"/>
        </w:rPr>
      </w:pPr>
    </w:p>
    <w:p w:rsidR="00900BE2" w:rsidRDefault="00900BE2" w:rsidP="00C5460E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Počet porcí:</w:t>
      </w:r>
    </w:p>
    <w:p w:rsidR="00900BE2" w:rsidRDefault="00900BE2" w:rsidP="00900BE2">
      <w:pPr>
        <w:pStyle w:val="Bezmezer"/>
        <w:rPr>
          <w:rFonts w:ascii="Arial" w:hAnsi="Arial" w:cs="Arial"/>
        </w:rPr>
      </w:pPr>
    </w:p>
    <w:p w:rsidR="00900BE2" w:rsidRDefault="00900BE2" w:rsidP="00900BE2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Menu:</w:t>
      </w:r>
    </w:p>
    <w:p w:rsidR="00C5460E" w:rsidRDefault="00C5460E" w:rsidP="00C5460E">
      <w:pPr>
        <w:pStyle w:val="Bezmezer"/>
        <w:rPr>
          <w:rFonts w:ascii="Arial" w:hAnsi="Arial" w:cs="Arial"/>
        </w:rPr>
      </w:pPr>
    </w:p>
    <w:p w:rsidR="00AB08C3" w:rsidRDefault="00AB08C3" w:rsidP="00C5460E">
      <w:pPr>
        <w:pStyle w:val="Bezmezer"/>
        <w:rPr>
          <w:rFonts w:ascii="Arial" w:hAnsi="Arial" w:cs="Arial"/>
        </w:rPr>
      </w:pPr>
    </w:p>
    <w:p w:rsidR="00C5460E" w:rsidRDefault="00C5460E" w:rsidP="00C5460E">
      <w:pPr>
        <w:pStyle w:val="Bezmezer"/>
        <w:rPr>
          <w:rFonts w:ascii="Arial" w:hAnsi="Arial" w:cs="Arial"/>
        </w:rPr>
      </w:pPr>
    </w:p>
    <w:p w:rsidR="00C5460E" w:rsidRDefault="00C5460E" w:rsidP="00C5460E">
      <w:pPr>
        <w:pStyle w:val="Bezmezer"/>
        <w:rPr>
          <w:rFonts w:ascii="Arial" w:hAnsi="Arial" w:cs="Arial"/>
        </w:rPr>
      </w:pPr>
    </w:p>
    <w:p w:rsidR="00C5460E" w:rsidRDefault="00C5460E" w:rsidP="00C5460E">
      <w:pPr>
        <w:pStyle w:val="Bezmezer"/>
        <w:rPr>
          <w:rFonts w:ascii="Arial" w:hAnsi="Arial" w:cs="Arial"/>
        </w:rPr>
      </w:pPr>
    </w:p>
    <w:p w:rsidR="00C5460E" w:rsidRDefault="00C5460E" w:rsidP="00C5460E">
      <w:pPr>
        <w:pStyle w:val="Bezmezer"/>
        <w:rPr>
          <w:rFonts w:ascii="Arial" w:hAnsi="Arial" w:cs="Arial"/>
        </w:rPr>
      </w:pPr>
    </w:p>
    <w:p w:rsidR="00C5460E" w:rsidRDefault="00C5460E" w:rsidP="00C5460E">
      <w:pPr>
        <w:pStyle w:val="Bezmezer"/>
        <w:rPr>
          <w:rFonts w:ascii="Arial" w:hAnsi="Arial" w:cs="Arial"/>
        </w:rPr>
      </w:pPr>
    </w:p>
    <w:p w:rsidR="00C5460E" w:rsidRDefault="00C5460E" w:rsidP="00C5460E">
      <w:pPr>
        <w:pStyle w:val="Bezmezer"/>
        <w:rPr>
          <w:rFonts w:ascii="Arial" w:hAnsi="Arial" w:cs="Arial"/>
        </w:rPr>
      </w:pPr>
    </w:p>
    <w:tbl>
      <w:tblPr>
        <w:tblStyle w:val="Mkatabulky"/>
        <w:tblW w:w="0" w:type="auto"/>
        <w:tblLook w:val="04A0"/>
      </w:tblPr>
      <w:tblGrid>
        <w:gridCol w:w="1860"/>
        <w:gridCol w:w="1779"/>
        <w:gridCol w:w="1779"/>
        <w:gridCol w:w="1779"/>
        <w:gridCol w:w="1834"/>
        <w:gridCol w:w="1651"/>
      </w:tblGrid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Suroviny</w:t>
            </w:r>
          </w:p>
          <w:p w:rsidR="000F108C" w:rsidRDefault="000F108C" w:rsidP="00C5460E">
            <w:pPr>
              <w:pStyle w:val="Bezmezer"/>
              <w:jc w:val="center"/>
              <w:rPr>
                <w:rFonts w:ascii="Arial" w:hAnsi="Arial" w:cs="Arial"/>
              </w:rPr>
            </w:pPr>
          </w:p>
          <w:p w:rsidR="000F108C" w:rsidRDefault="000F108C" w:rsidP="00C5460E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FA3CF4" w:rsidP="00C5460E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</w:t>
            </w:r>
          </w:p>
        </w:tc>
        <w:tc>
          <w:tcPr>
            <w:tcW w:w="1779" w:type="dxa"/>
          </w:tcPr>
          <w:p w:rsidR="000F108C" w:rsidRDefault="00FA3CF4" w:rsidP="00C5460E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chod</w:t>
            </w:r>
          </w:p>
        </w:tc>
        <w:tc>
          <w:tcPr>
            <w:tcW w:w="1779" w:type="dxa"/>
          </w:tcPr>
          <w:p w:rsidR="000F108C" w:rsidRDefault="00FA3CF4" w:rsidP="00C5460E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</w:t>
            </w:r>
          </w:p>
        </w:tc>
        <w:tc>
          <w:tcPr>
            <w:tcW w:w="1834" w:type="dxa"/>
          </w:tcPr>
          <w:p w:rsidR="000F108C" w:rsidRDefault="00FA3CF4" w:rsidP="00C5460E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</w:t>
            </w: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Celkem</w:t>
            </w: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</w:tr>
    </w:tbl>
    <w:p w:rsidR="00C5460E" w:rsidRPr="00C5460E" w:rsidRDefault="00C5460E" w:rsidP="00C5460E">
      <w:pPr>
        <w:pStyle w:val="Bezmezer"/>
        <w:rPr>
          <w:rFonts w:ascii="Arial" w:hAnsi="Arial" w:cs="Arial"/>
        </w:rPr>
      </w:pPr>
    </w:p>
    <w:sectPr w:rsidR="00C5460E" w:rsidRPr="00C5460E" w:rsidSect="00C546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AB08C3"/>
    <w:rsid w:val="000C22D8"/>
    <w:rsid w:val="000F108C"/>
    <w:rsid w:val="004E7700"/>
    <w:rsid w:val="00594ACD"/>
    <w:rsid w:val="00900BE2"/>
    <w:rsid w:val="00AB08C3"/>
    <w:rsid w:val="00C5460E"/>
    <w:rsid w:val="00C9732F"/>
    <w:rsid w:val="00FA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7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5460E"/>
    <w:pPr>
      <w:spacing w:after="0" w:line="240" w:lineRule="auto"/>
    </w:pPr>
  </w:style>
  <w:style w:type="table" w:styleId="Mkatabulky">
    <w:name w:val="Table Grid"/>
    <w:basedOn w:val="Normlntabulka"/>
    <w:uiPriority w:val="59"/>
    <w:rsid w:val="00C54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eKa\Downloads\NORMOVAC&#205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NORMOVACÍ LIST</Template>
  <TotalTime>3</TotalTime>
  <Pages>1</Pages>
  <Words>56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klaudie</dc:creator>
  <cp:lastModifiedBy>HP</cp:lastModifiedBy>
  <cp:revision>2</cp:revision>
  <dcterms:created xsi:type="dcterms:W3CDTF">2020-04-03T16:15:00Z</dcterms:created>
  <dcterms:modified xsi:type="dcterms:W3CDTF">2020-04-03T16:15:00Z</dcterms:modified>
</cp:coreProperties>
</file>