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0" w:rsidRDefault="004E7700" w:rsidP="00C5460E">
      <w:pPr>
        <w:pStyle w:val="Bezmezer"/>
        <w:rPr>
          <w:rFonts w:ascii="Arial" w:hAnsi="Arial" w:cs="Arial"/>
        </w:rPr>
      </w:pPr>
    </w:p>
    <w:p w:rsidR="00C5460E" w:rsidRPr="00C5460E" w:rsidRDefault="00C5460E" w:rsidP="00C5460E">
      <w:pPr>
        <w:pStyle w:val="Bezmezer"/>
        <w:jc w:val="center"/>
        <w:rPr>
          <w:rFonts w:ascii="Arial" w:hAnsi="Arial" w:cs="Arial"/>
          <w:b/>
        </w:rPr>
      </w:pPr>
      <w:r w:rsidRPr="00C5460E">
        <w:rPr>
          <w:rFonts w:ascii="Arial" w:hAnsi="Arial" w:cs="Arial"/>
          <w:b/>
        </w:rPr>
        <w:t xml:space="preserve">NORMOVACÍ LIST </w:t>
      </w:r>
    </w:p>
    <w:p w:rsidR="00C5460E" w:rsidRDefault="00C5460E" w:rsidP="00C5460E">
      <w:pPr>
        <w:pStyle w:val="Bezmezer"/>
        <w:jc w:val="cent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B47D1D">
        <w:rPr>
          <w:rFonts w:ascii="Arial" w:hAnsi="Arial" w:cs="Arial"/>
        </w:rPr>
        <w:t xml:space="preserve"> 9.4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Třída:</w:t>
      </w:r>
      <w:r w:rsidR="00B47D1D">
        <w:rPr>
          <w:rFonts w:ascii="Arial" w:hAnsi="Arial" w:cs="Arial"/>
        </w:rPr>
        <w:t xml:space="preserve"> 3.E</w:t>
      </w:r>
      <w:r w:rsidR="007D7E6F">
        <w:rPr>
          <w:rFonts w:ascii="Arial" w:hAnsi="Arial" w:cs="Arial"/>
        </w:rPr>
        <w:t xml:space="preserve"> </w:t>
      </w:r>
      <w:r w:rsidR="00A01B85">
        <w:rPr>
          <w:rFonts w:ascii="Arial" w:hAnsi="Arial" w:cs="Arial"/>
        </w:rPr>
        <w:t>Jméno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Učitel OV:</w:t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900BE2" w:rsidRDefault="00900BE2" w:rsidP="00C5460E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Počet porcí:</w:t>
      </w:r>
      <w:r w:rsidR="007D7E6F">
        <w:rPr>
          <w:rFonts w:ascii="Arial" w:hAnsi="Arial" w:cs="Arial"/>
        </w:rPr>
        <w:t xml:space="preserve"> 42</w:t>
      </w:r>
    </w:p>
    <w:p w:rsidR="00900BE2" w:rsidRDefault="00900BE2" w:rsidP="00900BE2">
      <w:pPr>
        <w:pStyle w:val="Bezmezer"/>
        <w:rPr>
          <w:rFonts w:ascii="Arial" w:hAnsi="Arial" w:cs="Arial"/>
        </w:rPr>
      </w:pPr>
    </w:p>
    <w:p w:rsidR="00900BE2" w:rsidRDefault="00900BE2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Menu:</w:t>
      </w:r>
      <w:r w:rsidR="007D7E6F">
        <w:rPr>
          <w:rFonts w:ascii="Arial" w:hAnsi="Arial" w:cs="Arial"/>
        </w:rPr>
        <w:t xml:space="preserve"> 1. Hovězí vývar s </w:t>
      </w:r>
      <w:proofErr w:type="spellStart"/>
      <w:r w:rsidR="007D7E6F">
        <w:rPr>
          <w:rFonts w:ascii="Arial" w:hAnsi="Arial" w:cs="Arial"/>
        </w:rPr>
        <w:t>jatrovymi</w:t>
      </w:r>
      <w:proofErr w:type="spellEnd"/>
      <w:r w:rsidR="007D7E6F">
        <w:rPr>
          <w:rFonts w:ascii="Arial" w:hAnsi="Arial" w:cs="Arial"/>
        </w:rPr>
        <w:t xml:space="preserve"> knedlíčky </w:t>
      </w:r>
    </w:p>
    <w:p w:rsidR="007D7E6F" w:rsidRDefault="007D7E6F" w:rsidP="00900BE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2. Hovězí maso s křenovou omáčkou </w:t>
      </w:r>
    </w:p>
    <w:p w:rsidR="007D7E6F" w:rsidRDefault="007D7E6F" w:rsidP="0052207B">
      <w:pPr>
        <w:pStyle w:val="Bezmezer"/>
        <w:tabs>
          <w:tab w:val="left" w:pos="36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3. Houskový knedlík </w:t>
      </w:r>
      <w:r w:rsidR="0052207B">
        <w:rPr>
          <w:rFonts w:ascii="Arial" w:hAnsi="Arial" w:cs="Arial"/>
        </w:rPr>
        <w:tab/>
      </w: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p w:rsidR="00C5460E" w:rsidRDefault="00C5460E" w:rsidP="00C5460E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1860"/>
        <w:gridCol w:w="1779"/>
        <w:gridCol w:w="1779"/>
        <w:gridCol w:w="1779"/>
        <w:gridCol w:w="1834"/>
        <w:gridCol w:w="1651"/>
      </w:tblGrid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Suroviny</w:t>
            </w: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1</w:t>
            </w:r>
          </w:p>
          <w:p w:rsidR="0016323C" w:rsidRDefault="0016323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Vývar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2</w:t>
            </w:r>
          </w:p>
          <w:p w:rsidR="0016323C" w:rsidRDefault="0016323C" w:rsidP="00C5460E">
            <w:pPr>
              <w:pStyle w:val="Bezmezer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Křenovka</w:t>
            </w:r>
            <w:proofErr w:type="spellEnd"/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3</w:t>
            </w:r>
          </w:p>
          <w:p w:rsidR="0016323C" w:rsidRDefault="0016323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Knedlík 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Chod č. 4</w:t>
            </w: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</w:tr>
      <w:tr w:rsidR="000F108C" w:rsidTr="000F108C">
        <w:tc>
          <w:tcPr>
            <w:tcW w:w="1860" w:type="dxa"/>
          </w:tcPr>
          <w:p w:rsidR="0068410C" w:rsidRDefault="007E0754" w:rsidP="00C5460E">
            <w:pPr>
              <w:pStyle w:val="Bezmez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Vývar  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9" w:type="dxa"/>
          </w:tcPr>
          <w:p w:rsidR="000F108C" w:rsidRDefault="00B76EE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12600</w:t>
            </w:r>
          </w:p>
        </w:tc>
      </w:tr>
      <w:tr w:rsidR="000F108C" w:rsidTr="000F108C">
        <w:tc>
          <w:tcPr>
            <w:tcW w:w="1860" w:type="dxa"/>
          </w:tcPr>
          <w:p w:rsidR="000F108C" w:rsidRDefault="0068410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Játra hovězí </w:t>
            </w:r>
          </w:p>
        </w:tc>
        <w:tc>
          <w:tcPr>
            <w:tcW w:w="1779" w:type="dxa"/>
          </w:tcPr>
          <w:p w:rsidR="000F108C" w:rsidRDefault="00995B73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</w:t>
            </w:r>
          </w:p>
        </w:tc>
      </w:tr>
      <w:tr w:rsidR="000F108C" w:rsidTr="000F108C">
        <w:tc>
          <w:tcPr>
            <w:tcW w:w="1860" w:type="dxa"/>
          </w:tcPr>
          <w:p w:rsidR="000F108C" w:rsidRDefault="0068410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Žemle</w:t>
            </w:r>
          </w:p>
        </w:tc>
        <w:tc>
          <w:tcPr>
            <w:tcW w:w="1779" w:type="dxa"/>
          </w:tcPr>
          <w:p w:rsidR="000F108C" w:rsidRDefault="00157D7A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E0427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E516E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</w:t>
            </w:r>
          </w:p>
        </w:tc>
      </w:tr>
      <w:tr w:rsidR="000F108C" w:rsidTr="000F108C">
        <w:tc>
          <w:tcPr>
            <w:tcW w:w="1860" w:type="dxa"/>
          </w:tcPr>
          <w:p w:rsidR="000F108C" w:rsidRDefault="0068410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</w:t>
            </w:r>
          </w:p>
        </w:tc>
        <w:tc>
          <w:tcPr>
            <w:tcW w:w="1779" w:type="dxa"/>
          </w:tcPr>
          <w:p w:rsidR="000F108C" w:rsidRDefault="00995EF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F108C" w:rsidTr="000F108C">
        <w:tc>
          <w:tcPr>
            <w:tcW w:w="1860" w:type="dxa"/>
          </w:tcPr>
          <w:p w:rsidR="000F108C" w:rsidRDefault="00E61F5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Cibule</w:t>
            </w:r>
          </w:p>
        </w:tc>
        <w:tc>
          <w:tcPr>
            <w:tcW w:w="1779" w:type="dxa"/>
          </w:tcPr>
          <w:p w:rsidR="000F108C" w:rsidRDefault="00692C0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F108C" w:rsidTr="000F108C">
        <w:tc>
          <w:tcPr>
            <w:tcW w:w="1860" w:type="dxa"/>
          </w:tcPr>
          <w:p w:rsidR="000F108C" w:rsidRDefault="00E61F5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Strouhanka</w:t>
            </w:r>
          </w:p>
        </w:tc>
        <w:tc>
          <w:tcPr>
            <w:tcW w:w="1779" w:type="dxa"/>
          </w:tcPr>
          <w:p w:rsidR="000F108C" w:rsidRDefault="003225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Mouka hladka</w:t>
            </w:r>
          </w:p>
        </w:tc>
        <w:tc>
          <w:tcPr>
            <w:tcW w:w="1779" w:type="dxa"/>
          </w:tcPr>
          <w:p w:rsidR="000F108C" w:rsidRDefault="004C7E1D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779" w:type="dxa"/>
          </w:tcPr>
          <w:p w:rsidR="000F108C" w:rsidRDefault="00F002B7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20764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C3B63">
              <w:rPr>
                <w:rFonts w:ascii="Arial" w:hAnsi="Arial" w:cs="Arial"/>
              </w:rPr>
              <w:t>30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Česnek </w:t>
            </w:r>
          </w:p>
        </w:tc>
        <w:tc>
          <w:tcPr>
            <w:tcW w:w="1779" w:type="dxa"/>
          </w:tcPr>
          <w:p w:rsidR="000F108C" w:rsidRDefault="004C7E1D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Sůl </w:t>
            </w:r>
          </w:p>
        </w:tc>
        <w:tc>
          <w:tcPr>
            <w:tcW w:w="1779" w:type="dxa"/>
          </w:tcPr>
          <w:p w:rsidR="000F108C" w:rsidRDefault="004C7E1D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3C1D57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27CF4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Vejce</w:t>
            </w:r>
          </w:p>
        </w:tc>
        <w:tc>
          <w:tcPr>
            <w:tcW w:w="1779" w:type="dxa"/>
          </w:tcPr>
          <w:p w:rsidR="000F108C" w:rsidRDefault="00F92F5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Majoranka</w:t>
            </w:r>
            <w:proofErr w:type="spellEnd"/>
          </w:p>
        </w:tc>
        <w:tc>
          <w:tcPr>
            <w:tcW w:w="1779" w:type="dxa"/>
          </w:tcPr>
          <w:p w:rsidR="000F108C" w:rsidRDefault="00AD7464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F108C" w:rsidTr="000F108C">
        <w:tc>
          <w:tcPr>
            <w:tcW w:w="1860" w:type="dxa"/>
          </w:tcPr>
          <w:p w:rsidR="000F108C" w:rsidRDefault="00815B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Pepř mletý </w:t>
            </w:r>
          </w:p>
        </w:tc>
        <w:tc>
          <w:tcPr>
            <w:tcW w:w="1779" w:type="dxa"/>
          </w:tcPr>
          <w:p w:rsidR="000F108C" w:rsidRDefault="00D0589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10E8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0F108C" w:rsidTr="000F108C">
        <w:tc>
          <w:tcPr>
            <w:tcW w:w="1860" w:type="dxa"/>
          </w:tcPr>
          <w:p w:rsidR="000F108C" w:rsidRDefault="0008661B" w:rsidP="00C5460E">
            <w:pPr>
              <w:pStyle w:val="Bezmez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Petrzelovanat</w:t>
            </w:r>
            <w:proofErr w:type="spellEnd"/>
          </w:p>
        </w:tc>
        <w:tc>
          <w:tcPr>
            <w:tcW w:w="1779" w:type="dxa"/>
          </w:tcPr>
          <w:p w:rsidR="000F108C" w:rsidRDefault="00D0589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676FE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F108C" w:rsidTr="000F108C">
        <w:tc>
          <w:tcPr>
            <w:tcW w:w="1860" w:type="dxa"/>
          </w:tcPr>
          <w:p w:rsidR="000F108C" w:rsidRDefault="0090007B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Hovězí maso </w:t>
            </w:r>
            <w:r w:rsidR="00092A60">
              <w:rPr>
                <w:rFonts w:ascii="Arial" w:hAnsi="Arial" w:cs="Arial"/>
              </w:rPr>
              <w:t xml:space="preserve">zadní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EA2D6F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676FE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</w:t>
            </w:r>
          </w:p>
        </w:tc>
      </w:tr>
      <w:tr w:rsidR="000F108C" w:rsidTr="000F108C">
        <w:tc>
          <w:tcPr>
            <w:tcW w:w="1860" w:type="dxa"/>
          </w:tcPr>
          <w:p w:rsidR="000F108C" w:rsidRDefault="002F79A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3A5C48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676FE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Květ mletý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3A5C48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676FE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Vývar B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624E68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C676FE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Mléko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204BA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07CF7">
              <w:rPr>
                <w:rFonts w:ascii="Arial" w:hAnsi="Arial" w:cs="Arial"/>
              </w:rPr>
              <w:t>040</w:t>
            </w:r>
          </w:p>
        </w:tc>
        <w:tc>
          <w:tcPr>
            <w:tcW w:w="1779" w:type="dxa"/>
          </w:tcPr>
          <w:p w:rsidR="000F108C" w:rsidRDefault="00F625D8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1E74">
              <w:rPr>
                <w:rFonts w:ascii="Arial" w:hAnsi="Arial" w:cs="Arial"/>
              </w:rPr>
              <w:t>604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B916C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7644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Smetana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743DF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42216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Cukr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D4407F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42216C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Křen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B31652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3C79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0F108C" w:rsidTr="000F108C">
        <w:tc>
          <w:tcPr>
            <w:tcW w:w="1860" w:type="dxa"/>
          </w:tcPr>
          <w:p w:rsidR="000F108C" w:rsidRDefault="00D43D95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Máslo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1C765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3C79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0F108C" w:rsidTr="000F108C">
        <w:tc>
          <w:tcPr>
            <w:tcW w:w="1860" w:type="dxa"/>
          </w:tcPr>
          <w:p w:rsidR="000F108C" w:rsidRDefault="00A81E74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Droždí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E0B3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3C79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F108C" w:rsidTr="000F108C">
        <w:tc>
          <w:tcPr>
            <w:tcW w:w="1860" w:type="dxa"/>
          </w:tcPr>
          <w:p w:rsidR="000F108C" w:rsidRDefault="000E0B30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Mouka hrubá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CD394D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43621D">
              <w:rPr>
                <w:rFonts w:ascii="Arial" w:hAnsi="Arial" w:cs="Arial"/>
              </w:rPr>
              <w:t>70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3C79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3570</w:t>
            </w:r>
          </w:p>
        </w:tc>
      </w:tr>
      <w:tr w:rsidR="000F108C" w:rsidTr="000F108C">
        <w:tc>
          <w:tcPr>
            <w:tcW w:w="1860" w:type="dxa"/>
          </w:tcPr>
          <w:p w:rsidR="000F108C" w:rsidRDefault="003C1D57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Žloutek </w:t>
            </w: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3C1D57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3C7996" w:rsidP="00C5460E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</w:tr>
      <w:tr w:rsidR="000F108C" w:rsidTr="000F108C">
        <w:tc>
          <w:tcPr>
            <w:tcW w:w="1860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0F108C" w:rsidRDefault="000F108C" w:rsidP="00C5460E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0F108C" w:rsidRDefault="000F108C" w:rsidP="00C5460E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C5460E" w:rsidRPr="00C5460E" w:rsidRDefault="00C5460E" w:rsidP="00C5460E">
      <w:pPr>
        <w:pStyle w:val="Bezmezer"/>
        <w:rPr>
          <w:rFonts w:ascii="Arial" w:hAnsi="Arial" w:cs="Arial"/>
        </w:rPr>
      </w:pPr>
    </w:p>
    <w:sectPr w:rsidR="00C5460E" w:rsidRPr="00C5460E" w:rsidSect="00C54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AB08C3"/>
    <w:rsid w:val="0008661B"/>
    <w:rsid w:val="00092A60"/>
    <w:rsid w:val="000E0B30"/>
    <w:rsid w:val="000F108C"/>
    <w:rsid w:val="00157D7A"/>
    <w:rsid w:val="0016323C"/>
    <w:rsid w:val="001C7650"/>
    <w:rsid w:val="00204BA5"/>
    <w:rsid w:val="00207642"/>
    <w:rsid w:val="002F79A2"/>
    <w:rsid w:val="00322595"/>
    <w:rsid w:val="003A5C48"/>
    <w:rsid w:val="003C1D57"/>
    <w:rsid w:val="003C3B63"/>
    <w:rsid w:val="003C7996"/>
    <w:rsid w:val="0042216C"/>
    <w:rsid w:val="0043621D"/>
    <w:rsid w:val="004C7E1D"/>
    <w:rsid w:val="004E7700"/>
    <w:rsid w:val="0052207B"/>
    <w:rsid w:val="00594ACD"/>
    <w:rsid w:val="00607CF7"/>
    <w:rsid w:val="00624E68"/>
    <w:rsid w:val="0068410C"/>
    <w:rsid w:val="00692C02"/>
    <w:rsid w:val="00743DF0"/>
    <w:rsid w:val="007D3C15"/>
    <w:rsid w:val="007D7E6F"/>
    <w:rsid w:val="007E0754"/>
    <w:rsid w:val="00815BF0"/>
    <w:rsid w:val="00881F70"/>
    <w:rsid w:val="0090007B"/>
    <w:rsid w:val="00900BE2"/>
    <w:rsid w:val="00995B73"/>
    <w:rsid w:val="00995EFC"/>
    <w:rsid w:val="00A01B85"/>
    <w:rsid w:val="00A81E74"/>
    <w:rsid w:val="00AB08C3"/>
    <w:rsid w:val="00AD7464"/>
    <w:rsid w:val="00B10E82"/>
    <w:rsid w:val="00B31652"/>
    <w:rsid w:val="00B47D1D"/>
    <w:rsid w:val="00B76EEB"/>
    <w:rsid w:val="00B916C0"/>
    <w:rsid w:val="00C27CF4"/>
    <w:rsid w:val="00C5460E"/>
    <w:rsid w:val="00C676FE"/>
    <w:rsid w:val="00C9732F"/>
    <w:rsid w:val="00CB6BA7"/>
    <w:rsid w:val="00CD394D"/>
    <w:rsid w:val="00D05890"/>
    <w:rsid w:val="00D43D95"/>
    <w:rsid w:val="00D4407F"/>
    <w:rsid w:val="00E04270"/>
    <w:rsid w:val="00E516E0"/>
    <w:rsid w:val="00E61F56"/>
    <w:rsid w:val="00EA2D6F"/>
    <w:rsid w:val="00F002B7"/>
    <w:rsid w:val="00F625D8"/>
    <w:rsid w:val="00F9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460E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eKa\Downloads\NORMOVAC&#205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NORMOVACÍ LIST</Template>
  <TotalTime>77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klaudie</dc:creator>
  <cp:lastModifiedBy>Jenda</cp:lastModifiedBy>
  <cp:revision>54</cp:revision>
  <dcterms:created xsi:type="dcterms:W3CDTF">2020-03-20T10:26:00Z</dcterms:created>
  <dcterms:modified xsi:type="dcterms:W3CDTF">2020-04-13T19:55:00Z</dcterms:modified>
</cp:coreProperties>
</file>