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EB" w:rsidRPr="007A312C" w:rsidRDefault="00E408EB">
      <w:pPr>
        <w:rPr>
          <w:b/>
          <w:u w:val="single"/>
        </w:rPr>
      </w:pPr>
      <w:r w:rsidRPr="007A312C">
        <w:rPr>
          <w:b/>
          <w:u w:val="single"/>
        </w:rPr>
        <w:t>Chov zvířat</w:t>
      </w:r>
    </w:p>
    <w:p w:rsidR="00E408EB" w:rsidRDefault="00E408EB">
      <w:r>
        <w:t xml:space="preserve">Dohledat informace o chovu prasat na internetových stránkách. Zadat: Současný stav chovu prasat v ČR, kubenka.org/PEF. Vypsat vnější faktory, zdravotní stav, nejzávažnější nemoci – vyjmenovat a prevence. Trendy v ustájení (napájení a ventilace), co musí splňovat KKS (kompletní krmná směs), </w:t>
      </w:r>
    </w:p>
    <w:p w:rsidR="00E408EB" w:rsidRDefault="00E408EB">
      <w:hyperlink r:id="rId4" w:history="1">
        <w:r w:rsidRPr="00241A94">
          <w:rPr>
            <w:rStyle w:val="Hyperlink"/>
          </w:rPr>
          <w:t>WWW.zootechnika.cz</w:t>
        </w:r>
      </w:hyperlink>
      <w:r>
        <w:t xml:space="preserve"> – charakteristika prase přeštické. Kontrola 14.5.</w:t>
      </w:r>
    </w:p>
    <w:sectPr w:rsidR="00E408EB" w:rsidSect="00BE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2C"/>
    <w:rsid w:val="000F4763"/>
    <w:rsid w:val="00241A94"/>
    <w:rsid w:val="003A7F2F"/>
    <w:rsid w:val="004F671C"/>
    <w:rsid w:val="005C124B"/>
    <w:rsid w:val="007A312C"/>
    <w:rsid w:val="00B859C8"/>
    <w:rsid w:val="00BE6623"/>
    <w:rsid w:val="00D8338E"/>
    <w:rsid w:val="00E408EB"/>
    <w:rsid w:val="00F3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7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techni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60</Words>
  <Characters>356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Chov zvířat</dc:title>
  <dc:subject/>
  <dc:creator>ucitel</dc:creator>
  <cp:keywords/>
  <dc:description/>
  <cp:lastModifiedBy>Kadet</cp:lastModifiedBy>
  <cp:revision>3</cp:revision>
  <dcterms:created xsi:type="dcterms:W3CDTF">2014-06-09T21:21:00Z</dcterms:created>
  <dcterms:modified xsi:type="dcterms:W3CDTF">2014-06-09T21:27:00Z</dcterms:modified>
</cp:coreProperties>
</file>