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1C7F" w14:textId="77777777" w:rsidR="004E7700" w:rsidRDefault="004E7700" w:rsidP="00C5460E">
      <w:pPr>
        <w:pStyle w:val="Bezmezer"/>
        <w:rPr>
          <w:rFonts w:ascii="Arial" w:hAnsi="Arial" w:cs="Arial"/>
        </w:rPr>
      </w:pPr>
    </w:p>
    <w:p w14:paraId="75CE068E" w14:textId="77777777" w:rsidR="00C5460E" w:rsidRPr="00C5460E" w:rsidRDefault="00C5460E" w:rsidP="00C5460E">
      <w:pPr>
        <w:pStyle w:val="Bezmezer"/>
        <w:jc w:val="center"/>
        <w:rPr>
          <w:rFonts w:ascii="Arial" w:hAnsi="Arial" w:cs="Arial"/>
          <w:b/>
        </w:rPr>
      </w:pPr>
      <w:r w:rsidRPr="00C5460E">
        <w:rPr>
          <w:rFonts w:ascii="Arial" w:hAnsi="Arial" w:cs="Arial"/>
          <w:b/>
        </w:rPr>
        <w:t xml:space="preserve">NORMOVACÍ LIST </w:t>
      </w:r>
    </w:p>
    <w:p w14:paraId="7BDE6E4B" w14:textId="77777777" w:rsidR="00C5460E" w:rsidRDefault="00C5460E" w:rsidP="00C5460E">
      <w:pPr>
        <w:pStyle w:val="Bezmezer"/>
        <w:jc w:val="center"/>
        <w:rPr>
          <w:rFonts w:ascii="Arial" w:hAnsi="Arial" w:cs="Arial"/>
        </w:rPr>
      </w:pPr>
    </w:p>
    <w:p w14:paraId="1F3A2511" w14:textId="1836140B" w:rsidR="00C5460E" w:rsidRDefault="00C5460E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B47D1D">
        <w:rPr>
          <w:rFonts w:ascii="Arial" w:hAnsi="Arial" w:cs="Arial"/>
        </w:rPr>
        <w:t xml:space="preserve"> </w:t>
      </w:r>
      <w:proofErr w:type="gramStart"/>
      <w:r w:rsidR="00B24711">
        <w:rPr>
          <w:rFonts w:ascii="Arial" w:hAnsi="Arial" w:cs="Arial"/>
        </w:rPr>
        <w:t>16.4.2020</w:t>
      </w:r>
      <w:proofErr w:type="gramEnd"/>
      <w:r w:rsidR="00B24711">
        <w:rPr>
          <w:rFonts w:ascii="Arial" w:hAnsi="Arial" w:cs="Arial"/>
        </w:rPr>
        <w:t>.</w:t>
      </w:r>
    </w:p>
    <w:p w14:paraId="14ACAD5C" w14:textId="77777777" w:rsidR="00C5460E" w:rsidRDefault="00C5460E" w:rsidP="00C5460E">
      <w:pPr>
        <w:pStyle w:val="Bezmezer"/>
        <w:rPr>
          <w:rFonts w:ascii="Arial" w:hAnsi="Arial" w:cs="Arial"/>
        </w:rPr>
      </w:pPr>
    </w:p>
    <w:p w14:paraId="3F834E08" w14:textId="0FAE68FA" w:rsidR="00C5460E" w:rsidRDefault="00C5460E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Třída:</w:t>
      </w:r>
      <w:r w:rsidR="00B47D1D">
        <w:rPr>
          <w:rFonts w:ascii="Arial" w:hAnsi="Arial" w:cs="Arial"/>
        </w:rPr>
        <w:t xml:space="preserve"> </w:t>
      </w:r>
      <w:r w:rsidR="00B24711">
        <w:rPr>
          <w:rFonts w:ascii="Arial" w:hAnsi="Arial" w:cs="Arial"/>
        </w:rPr>
        <w:t>2.B</w:t>
      </w:r>
      <w:r w:rsidR="007D7E6F">
        <w:rPr>
          <w:rFonts w:ascii="Arial" w:hAnsi="Arial" w:cs="Arial"/>
        </w:rPr>
        <w:t xml:space="preserve"> </w:t>
      </w:r>
      <w:r w:rsidR="00A01B85">
        <w:rPr>
          <w:rFonts w:ascii="Arial" w:hAnsi="Arial" w:cs="Arial"/>
        </w:rPr>
        <w:t>Jméno</w:t>
      </w:r>
      <w:r w:rsidR="00315DF8">
        <w:rPr>
          <w:rFonts w:ascii="Arial" w:hAnsi="Arial" w:cs="Arial"/>
        </w:rPr>
        <w:t>- Tomáš Vosáhlo</w:t>
      </w:r>
      <w:bookmarkStart w:id="0" w:name="_GoBack"/>
      <w:bookmarkEnd w:id="0"/>
    </w:p>
    <w:p w14:paraId="2B5557CF" w14:textId="77777777" w:rsidR="00C5460E" w:rsidRDefault="00C5460E" w:rsidP="00C5460E">
      <w:pPr>
        <w:pStyle w:val="Bezmezer"/>
        <w:rPr>
          <w:rFonts w:ascii="Arial" w:hAnsi="Arial" w:cs="Arial"/>
        </w:rPr>
      </w:pPr>
    </w:p>
    <w:p w14:paraId="04165DF2" w14:textId="5CFCD53C" w:rsidR="00C5460E" w:rsidRDefault="00C5460E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Učitel OV:</w:t>
      </w:r>
      <w:r w:rsidR="00B24711">
        <w:rPr>
          <w:rFonts w:ascii="Arial" w:hAnsi="Arial" w:cs="Arial"/>
        </w:rPr>
        <w:t xml:space="preserve"> Jan Tůma</w:t>
      </w:r>
    </w:p>
    <w:p w14:paraId="691EB3CD" w14:textId="77777777" w:rsidR="00C5460E" w:rsidRDefault="00C5460E" w:rsidP="00C5460E">
      <w:pPr>
        <w:pStyle w:val="Bezmezer"/>
        <w:rPr>
          <w:rFonts w:ascii="Arial" w:hAnsi="Arial" w:cs="Arial"/>
        </w:rPr>
      </w:pPr>
    </w:p>
    <w:p w14:paraId="59E4A3BA" w14:textId="3CDCC0AA" w:rsidR="00900BE2" w:rsidRDefault="00900BE2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Počet porcí:</w:t>
      </w:r>
      <w:r w:rsidR="007D7E6F">
        <w:rPr>
          <w:rFonts w:ascii="Arial" w:hAnsi="Arial" w:cs="Arial"/>
        </w:rPr>
        <w:t xml:space="preserve"> </w:t>
      </w:r>
      <w:r w:rsidR="00B24711">
        <w:rPr>
          <w:rFonts w:ascii="Arial" w:hAnsi="Arial" w:cs="Arial"/>
        </w:rPr>
        <w:t>68</w:t>
      </w:r>
    </w:p>
    <w:p w14:paraId="3369F1C2" w14:textId="77777777" w:rsidR="00900BE2" w:rsidRDefault="00900BE2" w:rsidP="00900BE2">
      <w:pPr>
        <w:pStyle w:val="Bezmezer"/>
        <w:rPr>
          <w:rFonts w:ascii="Arial" w:hAnsi="Arial" w:cs="Arial"/>
        </w:rPr>
      </w:pPr>
    </w:p>
    <w:p w14:paraId="026C7B7E" w14:textId="58B6B78B" w:rsidR="00900BE2" w:rsidRDefault="00900BE2" w:rsidP="00900BE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Menu:</w:t>
      </w:r>
      <w:r w:rsidR="007D7E6F">
        <w:rPr>
          <w:rFonts w:ascii="Arial" w:hAnsi="Arial" w:cs="Arial"/>
        </w:rPr>
        <w:t xml:space="preserve"> 1. </w:t>
      </w:r>
      <w:r w:rsidR="00B925BB">
        <w:rPr>
          <w:rFonts w:ascii="Arial" w:hAnsi="Arial" w:cs="Arial"/>
        </w:rPr>
        <w:t>Zelná polévka s klobásou</w:t>
      </w:r>
    </w:p>
    <w:p w14:paraId="16CA465A" w14:textId="17A1F285" w:rsidR="007D7E6F" w:rsidRDefault="007D7E6F" w:rsidP="00900BE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="003622E7">
        <w:rPr>
          <w:rFonts w:ascii="Arial" w:hAnsi="Arial" w:cs="Arial"/>
        </w:rPr>
        <w:t>Kuře na paprice</w:t>
      </w:r>
    </w:p>
    <w:p w14:paraId="68F9994D" w14:textId="4F1B521B" w:rsidR="007D7E6F" w:rsidRDefault="007D7E6F" w:rsidP="0052207B">
      <w:pPr>
        <w:pStyle w:val="Bezmezer"/>
        <w:tabs>
          <w:tab w:val="left" w:pos="364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3. Houskový knedlík</w:t>
      </w:r>
    </w:p>
    <w:p w14:paraId="4A7B0F11" w14:textId="77777777" w:rsidR="00C5460E" w:rsidRDefault="00C5460E" w:rsidP="00C5460E">
      <w:pPr>
        <w:pStyle w:val="Bezmezer"/>
        <w:rPr>
          <w:rFonts w:ascii="Arial" w:hAnsi="Arial" w:cs="Arial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552"/>
        <w:gridCol w:w="1743"/>
        <w:gridCol w:w="1736"/>
        <w:gridCol w:w="1741"/>
        <w:gridCol w:w="1785"/>
        <w:gridCol w:w="1620"/>
      </w:tblGrid>
      <w:tr w:rsidR="000F108C" w14:paraId="26447A57" w14:textId="77777777" w:rsidTr="00B24711">
        <w:trPr>
          <w:trHeight w:val="576"/>
        </w:trPr>
        <w:tc>
          <w:tcPr>
            <w:tcW w:w="1552" w:type="dxa"/>
          </w:tcPr>
          <w:p w14:paraId="687D808F" w14:textId="77777777"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Suroviny</w:t>
            </w:r>
          </w:p>
          <w:p w14:paraId="31B9E2D7" w14:textId="77777777"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  <w:p w14:paraId="4340135E" w14:textId="77777777"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0C33DF02" w14:textId="2E770E8B"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Chod č. 1</w:t>
            </w:r>
          </w:p>
          <w:p w14:paraId="2875C683" w14:textId="0D4ABBC4" w:rsidR="00B925BB" w:rsidRDefault="00B925BB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Zelná polévka</w:t>
            </w:r>
          </w:p>
          <w:p w14:paraId="3CFF0BBF" w14:textId="66F3B517" w:rsidR="0016323C" w:rsidRDefault="0016323C" w:rsidP="00B925BB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1F7264D2" w14:textId="77777777"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Chod č. 2</w:t>
            </w:r>
          </w:p>
          <w:p w14:paraId="02929C3E" w14:textId="2DADCC26" w:rsidR="0016323C" w:rsidRDefault="0016323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622E7">
              <w:rPr>
                <w:rFonts w:ascii="Arial" w:hAnsi="Arial" w:cs="Arial"/>
              </w:rPr>
              <w:t xml:space="preserve">uře </w:t>
            </w:r>
          </w:p>
        </w:tc>
        <w:tc>
          <w:tcPr>
            <w:tcW w:w="1741" w:type="dxa"/>
          </w:tcPr>
          <w:p w14:paraId="4D80A2BB" w14:textId="77777777"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Chod č. 3</w:t>
            </w:r>
          </w:p>
          <w:p w14:paraId="5AEFC038" w14:textId="77777777" w:rsidR="0016323C" w:rsidRDefault="0016323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Knedlík </w:t>
            </w:r>
          </w:p>
        </w:tc>
        <w:tc>
          <w:tcPr>
            <w:tcW w:w="1785" w:type="dxa"/>
          </w:tcPr>
          <w:p w14:paraId="3AADFE7C" w14:textId="77777777"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Chod č. 4</w:t>
            </w:r>
          </w:p>
        </w:tc>
        <w:tc>
          <w:tcPr>
            <w:tcW w:w="1620" w:type="dxa"/>
          </w:tcPr>
          <w:p w14:paraId="4008A23B" w14:textId="77777777"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</w:tr>
      <w:tr w:rsidR="000F108C" w14:paraId="39B38B87" w14:textId="77777777" w:rsidTr="00B24711">
        <w:tc>
          <w:tcPr>
            <w:tcW w:w="1552" w:type="dxa"/>
          </w:tcPr>
          <w:p w14:paraId="2C162B55" w14:textId="1D29F074" w:rsidR="0068410C" w:rsidRDefault="00B925BB" w:rsidP="00215A9B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Zelí kysané</w:t>
            </w:r>
          </w:p>
        </w:tc>
        <w:tc>
          <w:tcPr>
            <w:tcW w:w="1743" w:type="dxa"/>
          </w:tcPr>
          <w:p w14:paraId="6989198B" w14:textId="32BE69BC" w:rsidR="000F108C" w:rsidRDefault="003622E7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5440</w:t>
            </w:r>
          </w:p>
        </w:tc>
        <w:tc>
          <w:tcPr>
            <w:tcW w:w="1736" w:type="dxa"/>
          </w:tcPr>
          <w:p w14:paraId="4BA5D624" w14:textId="7AC0D3D8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34150B74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26653BF5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4B9DF2D" w14:textId="1117BF25" w:rsidR="000F108C" w:rsidRDefault="00215A9B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5440</w:t>
            </w:r>
          </w:p>
        </w:tc>
      </w:tr>
      <w:tr w:rsidR="000F108C" w14:paraId="7E19AA40" w14:textId="77777777" w:rsidTr="00B24711">
        <w:tc>
          <w:tcPr>
            <w:tcW w:w="1552" w:type="dxa"/>
          </w:tcPr>
          <w:p w14:paraId="2969193C" w14:textId="1F877F0F" w:rsidR="000F108C" w:rsidRDefault="00B925BB" w:rsidP="00215A9B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</w:t>
            </w:r>
          </w:p>
        </w:tc>
        <w:tc>
          <w:tcPr>
            <w:tcW w:w="1743" w:type="dxa"/>
          </w:tcPr>
          <w:p w14:paraId="3FF9EEA9" w14:textId="638797F6" w:rsidR="000F108C" w:rsidRDefault="003622E7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</w:t>
            </w:r>
          </w:p>
        </w:tc>
        <w:tc>
          <w:tcPr>
            <w:tcW w:w="1736" w:type="dxa"/>
          </w:tcPr>
          <w:p w14:paraId="72459764" w14:textId="5B983862" w:rsidR="000F108C" w:rsidRDefault="00445B60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</w:t>
            </w:r>
          </w:p>
        </w:tc>
        <w:tc>
          <w:tcPr>
            <w:tcW w:w="1741" w:type="dxa"/>
          </w:tcPr>
          <w:p w14:paraId="72CDDAE6" w14:textId="69FEEC5B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5E53A842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A6ACBCF" w14:textId="07A670D0" w:rsidR="000F108C" w:rsidRDefault="00215A9B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</w:tr>
      <w:tr w:rsidR="000F108C" w14:paraId="4C3097AC" w14:textId="77777777" w:rsidTr="00B24711">
        <w:tc>
          <w:tcPr>
            <w:tcW w:w="1552" w:type="dxa"/>
          </w:tcPr>
          <w:p w14:paraId="39A5423A" w14:textId="460D4F3F" w:rsidR="000F108C" w:rsidRDefault="00B925BB" w:rsidP="00215A9B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cibule</w:t>
            </w:r>
          </w:p>
        </w:tc>
        <w:tc>
          <w:tcPr>
            <w:tcW w:w="1743" w:type="dxa"/>
          </w:tcPr>
          <w:p w14:paraId="13EA70FB" w14:textId="159C889A" w:rsidR="000F108C" w:rsidRDefault="003622E7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</w:t>
            </w:r>
          </w:p>
        </w:tc>
        <w:tc>
          <w:tcPr>
            <w:tcW w:w="1736" w:type="dxa"/>
          </w:tcPr>
          <w:p w14:paraId="23FD12B8" w14:textId="71DBFFF0" w:rsidR="000F108C" w:rsidRDefault="00445B60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1360</w:t>
            </w:r>
          </w:p>
        </w:tc>
        <w:tc>
          <w:tcPr>
            <w:tcW w:w="1741" w:type="dxa"/>
          </w:tcPr>
          <w:p w14:paraId="3EC3E5E6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7C578636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4C4C7C5" w14:textId="4E6B6178" w:rsidR="000F108C" w:rsidRDefault="00215A9B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</w:t>
            </w:r>
          </w:p>
        </w:tc>
      </w:tr>
      <w:tr w:rsidR="000F108C" w14:paraId="10630C51" w14:textId="77777777" w:rsidTr="00B24711">
        <w:tc>
          <w:tcPr>
            <w:tcW w:w="1552" w:type="dxa"/>
          </w:tcPr>
          <w:p w14:paraId="7F3789C8" w14:textId="4C198E78" w:rsidR="000F108C" w:rsidRDefault="00B925BB" w:rsidP="00215A9B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Paprika mletá</w:t>
            </w:r>
          </w:p>
        </w:tc>
        <w:tc>
          <w:tcPr>
            <w:tcW w:w="1743" w:type="dxa"/>
          </w:tcPr>
          <w:p w14:paraId="10ADB7DE" w14:textId="2F0BB32E" w:rsidR="000F108C" w:rsidRDefault="003622E7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1736" w:type="dxa"/>
          </w:tcPr>
          <w:p w14:paraId="73737D03" w14:textId="3EE61539" w:rsidR="000F108C" w:rsidRDefault="00445B60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741" w:type="dxa"/>
          </w:tcPr>
          <w:p w14:paraId="308FD33A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18A72AB8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01E95BB" w14:textId="59257C75" w:rsidR="000F108C" w:rsidRDefault="00215A9B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</w:t>
            </w:r>
          </w:p>
        </w:tc>
      </w:tr>
      <w:tr w:rsidR="000F108C" w14:paraId="7FBA5DCD" w14:textId="77777777" w:rsidTr="00B24711">
        <w:tc>
          <w:tcPr>
            <w:tcW w:w="1552" w:type="dxa"/>
          </w:tcPr>
          <w:p w14:paraId="42DC29AF" w14:textId="1FA46170" w:rsidR="000F108C" w:rsidRDefault="00B925BB" w:rsidP="00215A9B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Houby sušené-směs</w:t>
            </w:r>
          </w:p>
        </w:tc>
        <w:tc>
          <w:tcPr>
            <w:tcW w:w="1743" w:type="dxa"/>
          </w:tcPr>
          <w:p w14:paraId="13380980" w14:textId="7B9714E8" w:rsidR="000F108C" w:rsidRDefault="003622E7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736" w:type="dxa"/>
          </w:tcPr>
          <w:p w14:paraId="67D12EB1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5EF9292C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17AD53E7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F78935E" w14:textId="271172FD" w:rsidR="000F108C" w:rsidRDefault="00215A9B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0F108C" w14:paraId="33FA0845" w14:textId="77777777" w:rsidTr="00B24711">
        <w:tc>
          <w:tcPr>
            <w:tcW w:w="1552" w:type="dxa"/>
          </w:tcPr>
          <w:p w14:paraId="2BAD8DF7" w14:textId="257367EA" w:rsidR="000F108C" w:rsidRDefault="00B925BB" w:rsidP="00215A9B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Bobkový list</w:t>
            </w:r>
          </w:p>
        </w:tc>
        <w:tc>
          <w:tcPr>
            <w:tcW w:w="1743" w:type="dxa"/>
          </w:tcPr>
          <w:p w14:paraId="3C2C0663" w14:textId="1A2DF0F7" w:rsidR="000F108C" w:rsidRDefault="003622E7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0,68</w:t>
            </w:r>
          </w:p>
        </w:tc>
        <w:tc>
          <w:tcPr>
            <w:tcW w:w="1736" w:type="dxa"/>
          </w:tcPr>
          <w:p w14:paraId="7FFDCCA4" w14:textId="27B05FB0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46A0B720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1E9E10BB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0F4A210" w14:textId="3C50251B" w:rsidR="000F108C" w:rsidRDefault="00215A9B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0,68</w:t>
            </w:r>
          </w:p>
        </w:tc>
      </w:tr>
      <w:tr w:rsidR="000F108C" w14:paraId="57AA1AF2" w14:textId="77777777" w:rsidTr="00B24711">
        <w:tc>
          <w:tcPr>
            <w:tcW w:w="1552" w:type="dxa"/>
          </w:tcPr>
          <w:p w14:paraId="1A1C0B59" w14:textId="52C8EECC" w:rsidR="000F108C" w:rsidRDefault="00B925BB" w:rsidP="00215A9B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Pepř mletý</w:t>
            </w:r>
          </w:p>
        </w:tc>
        <w:tc>
          <w:tcPr>
            <w:tcW w:w="1743" w:type="dxa"/>
          </w:tcPr>
          <w:p w14:paraId="40EC055D" w14:textId="5F9AB637" w:rsidR="000F108C" w:rsidRDefault="003622E7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1736" w:type="dxa"/>
          </w:tcPr>
          <w:p w14:paraId="399684D2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5E72436E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6091B650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10C15B8" w14:textId="5E438E45" w:rsidR="000F108C" w:rsidRDefault="00215A9B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</w:tr>
      <w:tr w:rsidR="000F108C" w14:paraId="4972DD26" w14:textId="77777777" w:rsidTr="00B24711">
        <w:tc>
          <w:tcPr>
            <w:tcW w:w="1552" w:type="dxa"/>
          </w:tcPr>
          <w:p w14:paraId="33D88D5B" w14:textId="2DF5F989" w:rsidR="000F108C" w:rsidRDefault="00B925BB" w:rsidP="00215A9B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Bůček uzený</w:t>
            </w:r>
          </w:p>
        </w:tc>
        <w:tc>
          <w:tcPr>
            <w:tcW w:w="1743" w:type="dxa"/>
          </w:tcPr>
          <w:p w14:paraId="15B3B4ED" w14:textId="76C7B575" w:rsidR="000F108C" w:rsidRDefault="003622E7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736" w:type="dxa"/>
          </w:tcPr>
          <w:p w14:paraId="2A30ABE9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283FCBE2" w14:textId="68314C55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327D6675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FD069AD" w14:textId="612EC34D" w:rsidR="000F108C" w:rsidRDefault="00215A9B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</w:tr>
      <w:tr w:rsidR="000F108C" w14:paraId="7D37C7C2" w14:textId="77777777" w:rsidTr="00B24711">
        <w:tc>
          <w:tcPr>
            <w:tcW w:w="1552" w:type="dxa"/>
          </w:tcPr>
          <w:p w14:paraId="569AE9B3" w14:textId="1EBFA822" w:rsidR="000F108C" w:rsidRDefault="00B925BB" w:rsidP="00215A9B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Mouka hladká</w:t>
            </w:r>
          </w:p>
        </w:tc>
        <w:tc>
          <w:tcPr>
            <w:tcW w:w="1743" w:type="dxa"/>
          </w:tcPr>
          <w:p w14:paraId="10044B47" w14:textId="70E33D7A" w:rsidR="000F108C" w:rsidRDefault="003622E7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</w:t>
            </w:r>
          </w:p>
        </w:tc>
        <w:tc>
          <w:tcPr>
            <w:tcW w:w="1736" w:type="dxa"/>
          </w:tcPr>
          <w:p w14:paraId="0FC88EB4" w14:textId="1E51029D" w:rsidR="000F108C" w:rsidRDefault="00445B60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</w:t>
            </w:r>
          </w:p>
        </w:tc>
        <w:tc>
          <w:tcPr>
            <w:tcW w:w="1741" w:type="dxa"/>
          </w:tcPr>
          <w:p w14:paraId="1C1753CD" w14:textId="0B52D4ED" w:rsidR="000F108C" w:rsidRDefault="00445B60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5780</w:t>
            </w:r>
          </w:p>
        </w:tc>
        <w:tc>
          <w:tcPr>
            <w:tcW w:w="1785" w:type="dxa"/>
          </w:tcPr>
          <w:p w14:paraId="45F6B318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4416E78" w14:textId="5A4ED66B" w:rsidR="000F108C" w:rsidRDefault="00215A9B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7482</w:t>
            </w:r>
          </w:p>
        </w:tc>
      </w:tr>
      <w:tr w:rsidR="000F108C" w14:paraId="40314830" w14:textId="77777777" w:rsidTr="00B24711">
        <w:tc>
          <w:tcPr>
            <w:tcW w:w="1552" w:type="dxa"/>
          </w:tcPr>
          <w:p w14:paraId="5FF75955" w14:textId="7EFBA82D" w:rsidR="000F108C" w:rsidRDefault="00B925BB" w:rsidP="00215A9B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Smetana</w:t>
            </w:r>
          </w:p>
        </w:tc>
        <w:tc>
          <w:tcPr>
            <w:tcW w:w="1743" w:type="dxa"/>
          </w:tcPr>
          <w:p w14:paraId="2F2AF576" w14:textId="5B491E3A" w:rsidR="000F108C" w:rsidRDefault="003622E7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736" w:type="dxa"/>
          </w:tcPr>
          <w:p w14:paraId="1E1772B5" w14:textId="0B81600C" w:rsidR="000F108C" w:rsidRDefault="00445B60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1741" w:type="dxa"/>
          </w:tcPr>
          <w:p w14:paraId="04983E22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5F94508D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7E325E3" w14:textId="3F468A53" w:rsidR="000F108C" w:rsidRDefault="00215A9B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</w:t>
            </w:r>
          </w:p>
        </w:tc>
      </w:tr>
      <w:tr w:rsidR="000F108C" w14:paraId="1FA3951D" w14:textId="77777777" w:rsidTr="00B24711">
        <w:tc>
          <w:tcPr>
            <w:tcW w:w="1552" w:type="dxa"/>
          </w:tcPr>
          <w:p w14:paraId="3DAB214B" w14:textId="557D5182" w:rsidR="000F108C" w:rsidRDefault="00B925BB" w:rsidP="00215A9B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Česnek</w:t>
            </w:r>
          </w:p>
        </w:tc>
        <w:tc>
          <w:tcPr>
            <w:tcW w:w="1743" w:type="dxa"/>
          </w:tcPr>
          <w:p w14:paraId="69291B80" w14:textId="04C4A17C" w:rsidR="000F108C" w:rsidRDefault="003622E7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736" w:type="dxa"/>
          </w:tcPr>
          <w:p w14:paraId="6910F4DC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4A8E8353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5850D41A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FE5D831" w14:textId="43C52EB7" w:rsidR="000F108C" w:rsidRDefault="00215A9B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0F108C" w14:paraId="32EF9EEE" w14:textId="77777777" w:rsidTr="00B24711">
        <w:tc>
          <w:tcPr>
            <w:tcW w:w="1552" w:type="dxa"/>
          </w:tcPr>
          <w:p w14:paraId="619C2DAF" w14:textId="33B1DEDD" w:rsidR="000F108C" w:rsidRDefault="00B925BB" w:rsidP="00215A9B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Sůl</w:t>
            </w:r>
          </w:p>
        </w:tc>
        <w:tc>
          <w:tcPr>
            <w:tcW w:w="1743" w:type="dxa"/>
          </w:tcPr>
          <w:p w14:paraId="3F917C99" w14:textId="5543E730" w:rsidR="000F108C" w:rsidRDefault="003622E7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1736" w:type="dxa"/>
          </w:tcPr>
          <w:p w14:paraId="4B65D43F" w14:textId="5432C5A8" w:rsidR="000F108C" w:rsidRDefault="00445B60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741" w:type="dxa"/>
          </w:tcPr>
          <w:p w14:paraId="1C8C467C" w14:textId="56AF51B5" w:rsidR="000F108C" w:rsidRDefault="00445B60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1785" w:type="dxa"/>
          </w:tcPr>
          <w:p w14:paraId="4C78D578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2A22EF0" w14:textId="00F24F4B" w:rsidR="000F108C" w:rsidRDefault="00215A9B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</w:t>
            </w:r>
          </w:p>
        </w:tc>
      </w:tr>
      <w:tr w:rsidR="000F108C" w14:paraId="209634A8" w14:textId="77777777" w:rsidTr="00B24711">
        <w:tc>
          <w:tcPr>
            <w:tcW w:w="1552" w:type="dxa"/>
          </w:tcPr>
          <w:p w14:paraId="2DB0DFF6" w14:textId="17B866C6" w:rsidR="000F108C" w:rsidRDefault="00B925BB" w:rsidP="00215A9B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klobása</w:t>
            </w:r>
          </w:p>
        </w:tc>
        <w:tc>
          <w:tcPr>
            <w:tcW w:w="1743" w:type="dxa"/>
          </w:tcPr>
          <w:p w14:paraId="758CAF7D" w14:textId="5CB1FE2B" w:rsidR="000F108C" w:rsidRDefault="003622E7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1360</w:t>
            </w:r>
          </w:p>
        </w:tc>
        <w:tc>
          <w:tcPr>
            <w:tcW w:w="1736" w:type="dxa"/>
          </w:tcPr>
          <w:p w14:paraId="3135476C" w14:textId="07D018F2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6401BB32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31775983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AB1C317" w14:textId="5AC6A35D" w:rsidR="000F108C" w:rsidRDefault="00215A9B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1360</w:t>
            </w:r>
          </w:p>
        </w:tc>
      </w:tr>
      <w:tr w:rsidR="000F108C" w14:paraId="4761E197" w14:textId="77777777" w:rsidTr="00B24711">
        <w:tc>
          <w:tcPr>
            <w:tcW w:w="1552" w:type="dxa"/>
          </w:tcPr>
          <w:p w14:paraId="3D6EC8B4" w14:textId="4CDE1F28" w:rsidR="000F108C" w:rsidRDefault="00B925BB" w:rsidP="00215A9B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Polévkové koření</w:t>
            </w:r>
          </w:p>
        </w:tc>
        <w:tc>
          <w:tcPr>
            <w:tcW w:w="1743" w:type="dxa"/>
          </w:tcPr>
          <w:p w14:paraId="5E1679A8" w14:textId="50C6B7C3" w:rsidR="000F108C" w:rsidRDefault="003622E7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1736" w:type="dxa"/>
          </w:tcPr>
          <w:p w14:paraId="1F45FAD3" w14:textId="788E1FA5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5AB42D7E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4D42277E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DF1FC1D" w14:textId="53CF9E71" w:rsidR="000F108C" w:rsidRDefault="00215A9B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0F108C" w14:paraId="151D793A" w14:textId="77777777" w:rsidTr="00B24711">
        <w:tc>
          <w:tcPr>
            <w:tcW w:w="1552" w:type="dxa"/>
          </w:tcPr>
          <w:p w14:paraId="11183DD8" w14:textId="1E636DCF" w:rsidR="000F108C" w:rsidRDefault="00445B60" w:rsidP="00215A9B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Kuře očištěné</w:t>
            </w:r>
          </w:p>
        </w:tc>
        <w:tc>
          <w:tcPr>
            <w:tcW w:w="1743" w:type="dxa"/>
          </w:tcPr>
          <w:p w14:paraId="6A092EBB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7D529CAA" w14:textId="7C8DDB93" w:rsidR="000F108C" w:rsidRDefault="00445B60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17000</w:t>
            </w:r>
          </w:p>
        </w:tc>
        <w:tc>
          <w:tcPr>
            <w:tcW w:w="1741" w:type="dxa"/>
          </w:tcPr>
          <w:p w14:paraId="655112B4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7247616C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7716ADD" w14:textId="794B7B8B" w:rsidR="000F108C" w:rsidRDefault="00215A9B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</w:tr>
      <w:tr w:rsidR="000F108C" w14:paraId="594EF6F4" w14:textId="77777777" w:rsidTr="00B24711">
        <w:tc>
          <w:tcPr>
            <w:tcW w:w="1552" w:type="dxa"/>
          </w:tcPr>
          <w:p w14:paraId="26C070DA" w14:textId="2D5A9CD1" w:rsidR="000F108C" w:rsidRDefault="00445B60" w:rsidP="00215A9B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mléko</w:t>
            </w:r>
          </w:p>
        </w:tc>
        <w:tc>
          <w:tcPr>
            <w:tcW w:w="1743" w:type="dxa"/>
          </w:tcPr>
          <w:p w14:paraId="3FB61950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47F5DBCB" w14:textId="477B368E" w:rsidR="000F108C" w:rsidRDefault="00445B60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1741" w:type="dxa"/>
          </w:tcPr>
          <w:p w14:paraId="3DFDCA65" w14:textId="3D03EE9B" w:rsidR="000F108C" w:rsidRDefault="00445B60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4216</w:t>
            </w:r>
          </w:p>
        </w:tc>
        <w:tc>
          <w:tcPr>
            <w:tcW w:w="1785" w:type="dxa"/>
          </w:tcPr>
          <w:p w14:paraId="4C4A61C0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C94F384" w14:textId="0E0665DA" w:rsidR="000F108C" w:rsidRDefault="00215A9B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5916</w:t>
            </w:r>
          </w:p>
        </w:tc>
      </w:tr>
      <w:tr w:rsidR="000F108C" w14:paraId="5A529586" w14:textId="77777777" w:rsidTr="00B24711">
        <w:tc>
          <w:tcPr>
            <w:tcW w:w="1552" w:type="dxa"/>
          </w:tcPr>
          <w:p w14:paraId="4564CCFA" w14:textId="1BA8D435" w:rsidR="000F108C" w:rsidRDefault="00445B60" w:rsidP="00215A9B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droždí</w:t>
            </w:r>
          </w:p>
        </w:tc>
        <w:tc>
          <w:tcPr>
            <w:tcW w:w="1743" w:type="dxa"/>
          </w:tcPr>
          <w:p w14:paraId="47186099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0D3E95E4" w14:textId="0A8445A5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35090A2B" w14:textId="08849D97" w:rsidR="000F108C" w:rsidRDefault="00445B60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1785" w:type="dxa"/>
          </w:tcPr>
          <w:p w14:paraId="36D7F242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5759144" w14:textId="4C724266" w:rsidR="000F108C" w:rsidRDefault="00215A9B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0F108C" w14:paraId="341075B8" w14:textId="77777777" w:rsidTr="00B24711">
        <w:tc>
          <w:tcPr>
            <w:tcW w:w="1552" w:type="dxa"/>
          </w:tcPr>
          <w:p w14:paraId="2D3F1BE2" w14:textId="0D107494" w:rsidR="000F108C" w:rsidRDefault="00445B60" w:rsidP="00215A9B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vejce</w:t>
            </w:r>
          </w:p>
        </w:tc>
        <w:tc>
          <w:tcPr>
            <w:tcW w:w="1743" w:type="dxa"/>
          </w:tcPr>
          <w:p w14:paraId="691D7DA6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2B6A2D43" w14:textId="739A2EA3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235722A8" w14:textId="0F0F6996" w:rsidR="000F108C" w:rsidRDefault="00445B60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7ks</w:t>
            </w:r>
          </w:p>
        </w:tc>
        <w:tc>
          <w:tcPr>
            <w:tcW w:w="1785" w:type="dxa"/>
          </w:tcPr>
          <w:p w14:paraId="60D94D2A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B721EB3" w14:textId="26E2268E" w:rsidR="000F108C" w:rsidRDefault="00215A9B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7ks 280</w:t>
            </w:r>
          </w:p>
        </w:tc>
      </w:tr>
      <w:tr w:rsidR="000F108C" w14:paraId="2ACCF888" w14:textId="77777777" w:rsidTr="00B24711">
        <w:tc>
          <w:tcPr>
            <w:tcW w:w="1552" w:type="dxa"/>
          </w:tcPr>
          <w:p w14:paraId="7680F2A0" w14:textId="72F49855" w:rsidR="000F108C" w:rsidRDefault="00445B60" w:rsidP="00215A9B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žemle</w:t>
            </w:r>
          </w:p>
        </w:tc>
        <w:tc>
          <w:tcPr>
            <w:tcW w:w="1743" w:type="dxa"/>
          </w:tcPr>
          <w:p w14:paraId="4BE8DBB6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3F41AB0F" w14:textId="3ED013B5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554C4566" w14:textId="3283A2FF" w:rsidR="000F108C" w:rsidRDefault="00445B60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1224</w:t>
            </w:r>
          </w:p>
        </w:tc>
        <w:tc>
          <w:tcPr>
            <w:tcW w:w="1785" w:type="dxa"/>
          </w:tcPr>
          <w:p w14:paraId="6A0F49EC" w14:textId="77777777" w:rsidR="000F108C" w:rsidRDefault="000F108C" w:rsidP="00B24711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793C3D7" w14:textId="5BDA1CCD" w:rsidR="000F108C" w:rsidRDefault="00215A9B" w:rsidP="00B2471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1224</w:t>
            </w:r>
          </w:p>
        </w:tc>
      </w:tr>
      <w:tr w:rsidR="000F108C" w14:paraId="505E7743" w14:textId="77777777" w:rsidTr="00B24711">
        <w:tc>
          <w:tcPr>
            <w:tcW w:w="1552" w:type="dxa"/>
          </w:tcPr>
          <w:p w14:paraId="146742B0" w14:textId="1673E5FC"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58762623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47A20281" w14:textId="4CD3D675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2D46D705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11B3B196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5B08802" w14:textId="7C6AB998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0F108C" w14:paraId="7471DB7D" w14:textId="77777777" w:rsidTr="00B24711">
        <w:tc>
          <w:tcPr>
            <w:tcW w:w="1552" w:type="dxa"/>
          </w:tcPr>
          <w:p w14:paraId="53122A91" w14:textId="4E7B1999"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7AF7E5B9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1334DD60" w14:textId="3B2E7110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6E1D6664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78EE0535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E4ABE42" w14:textId="343A73D1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0F108C" w14:paraId="1C58B611" w14:textId="77777777" w:rsidTr="00B24711">
        <w:tc>
          <w:tcPr>
            <w:tcW w:w="1552" w:type="dxa"/>
          </w:tcPr>
          <w:p w14:paraId="4EFE51BB" w14:textId="4F7A0884"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0D924E93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40DD167F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7CB4EFB5" w14:textId="31098D34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445CF055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C7CD734" w14:textId="7F09D35F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0F108C" w14:paraId="0DFF598A" w14:textId="77777777" w:rsidTr="00B24711">
        <w:tc>
          <w:tcPr>
            <w:tcW w:w="1552" w:type="dxa"/>
          </w:tcPr>
          <w:p w14:paraId="124D6B4B" w14:textId="52608F60"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3F19C9CE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5B5FA818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7FC08CC3" w14:textId="7BAA723C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18E51233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6F7DDA9" w14:textId="243336ED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0F108C" w14:paraId="42F08EA6" w14:textId="77777777" w:rsidTr="00B24711">
        <w:tc>
          <w:tcPr>
            <w:tcW w:w="1552" w:type="dxa"/>
          </w:tcPr>
          <w:p w14:paraId="181ABF01" w14:textId="0F66DEA9"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551E41DC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04D16D1E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7153C35B" w14:textId="3E0CF4FC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357A6163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2F6D906" w14:textId="29099865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0F108C" w14:paraId="78F76738" w14:textId="77777777" w:rsidTr="00B24711">
        <w:tc>
          <w:tcPr>
            <w:tcW w:w="1552" w:type="dxa"/>
          </w:tcPr>
          <w:p w14:paraId="219D5D7C" w14:textId="77777777"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2D181618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10146B77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7A6B7869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07F75F97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81AD8AE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0F108C" w14:paraId="03175427" w14:textId="77777777" w:rsidTr="00B24711">
        <w:tc>
          <w:tcPr>
            <w:tcW w:w="1552" w:type="dxa"/>
          </w:tcPr>
          <w:p w14:paraId="463FD1A5" w14:textId="77777777"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195A7BFD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3F53529B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7A94D8E6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3B51F288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1D2125D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0F108C" w14:paraId="3DF86A46" w14:textId="77777777" w:rsidTr="00B24711">
        <w:tc>
          <w:tcPr>
            <w:tcW w:w="1552" w:type="dxa"/>
          </w:tcPr>
          <w:p w14:paraId="310411E5" w14:textId="77777777"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042F3ABD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22ED2626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7EDD5033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0B5AB0E9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141A234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0F108C" w14:paraId="6336DFBD" w14:textId="77777777" w:rsidTr="00B24711">
        <w:tc>
          <w:tcPr>
            <w:tcW w:w="1552" w:type="dxa"/>
          </w:tcPr>
          <w:p w14:paraId="7E11E0E8" w14:textId="77777777"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0EEE308D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62C945E5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5E8B56A1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228742AB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A156E57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0F108C" w14:paraId="06B4AF1E" w14:textId="77777777" w:rsidTr="00B24711">
        <w:tc>
          <w:tcPr>
            <w:tcW w:w="1552" w:type="dxa"/>
          </w:tcPr>
          <w:p w14:paraId="4B323139" w14:textId="77777777"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5F973032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4620DBDC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759F5DC3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7DDCEFAE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FE3F181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0F108C" w14:paraId="1866A418" w14:textId="77777777" w:rsidTr="00B24711">
        <w:tc>
          <w:tcPr>
            <w:tcW w:w="1552" w:type="dxa"/>
          </w:tcPr>
          <w:p w14:paraId="5CAECFCA" w14:textId="77777777"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39665392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25A0E40E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2859A2A9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11C2025E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AE182E0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0F108C" w14:paraId="0BEC9213" w14:textId="77777777" w:rsidTr="00B24711">
        <w:tc>
          <w:tcPr>
            <w:tcW w:w="1552" w:type="dxa"/>
          </w:tcPr>
          <w:p w14:paraId="34B1E298" w14:textId="77777777"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274EABB3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101DBAA3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5F8DB310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5A1B6153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771984C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0F108C" w14:paraId="60BEBF5B" w14:textId="77777777" w:rsidTr="00B24711">
        <w:tc>
          <w:tcPr>
            <w:tcW w:w="1552" w:type="dxa"/>
          </w:tcPr>
          <w:p w14:paraId="0DAC9D0D" w14:textId="77777777"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3211AD67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6B360C4D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1382D58B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1D46FACF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7108B59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0F108C" w14:paraId="0723714D" w14:textId="77777777" w:rsidTr="00B24711">
        <w:tc>
          <w:tcPr>
            <w:tcW w:w="1552" w:type="dxa"/>
          </w:tcPr>
          <w:p w14:paraId="10BFE0BA" w14:textId="77777777"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2C1CEACE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6C68B341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07B1BD54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48B8E49B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826E4C6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0F108C" w14:paraId="54592F93" w14:textId="77777777" w:rsidTr="00B24711">
        <w:tc>
          <w:tcPr>
            <w:tcW w:w="1552" w:type="dxa"/>
          </w:tcPr>
          <w:p w14:paraId="75BE43B4" w14:textId="77777777"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14:paraId="1F383B17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4B3FAE02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65035598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4BF7A460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669CFE3" w14:textId="77777777" w:rsidR="000F108C" w:rsidRDefault="000F108C" w:rsidP="003622E7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</w:tbl>
    <w:p w14:paraId="7C82FAD5" w14:textId="77777777" w:rsidR="00C5460E" w:rsidRPr="00C5460E" w:rsidRDefault="00C5460E" w:rsidP="00C5460E">
      <w:pPr>
        <w:pStyle w:val="Bezmezer"/>
        <w:rPr>
          <w:rFonts w:ascii="Arial" w:hAnsi="Arial" w:cs="Arial"/>
        </w:rPr>
      </w:pPr>
    </w:p>
    <w:sectPr w:rsidR="00C5460E" w:rsidRPr="00C5460E" w:rsidSect="00C54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C3"/>
    <w:rsid w:val="0008661B"/>
    <w:rsid w:val="00092A60"/>
    <w:rsid w:val="000E0B30"/>
    <w:rsid w:val="000F108C"/>
    <w:rsid w:val="00110854"/>
    <w:rsid w:val="00157D7A"/>
    <w:rsid w:val="0016323C"/>
    <w:rsid w:val="001C7650"/>
    <w:rsid w:val="00204BA5"/>
    <w:rsid w:val="00207642"/>
    <w:rsid w:val="00215A9B"/>
    <w:rsid w:val="002F79A2"/>
    <w:rsid w:val="00315DF8"/>
    <w:rsid w:val="00322595"/>
    <w:rsid w:val="003622E7"/>
    <w:rsid w:val="003A5C48"/>
    <w:rsid w:val="003C1D57"/>
    <w:rsid w:val="003C3B63"/>
    <w:rsid w:val="003C7996"/>
    <w:rsid w:val="0042216C"/>
    <w:rsid w:val="0043621D"/>
    <w:rsid w:val="00445B60"/>
    <w:rsid w:val="004C7E1D"/>
    <w:rsid w:val="004E7700"/>
    <w:rsid w:val="0052207B"/>
    <w:rsid w:val="00594ACD"/>
    <w:rsid w:val="00607CF7"/>
    <w:rsid w:val="00624E68"/>
    <w:rsid w:val="0068410C"/>
    <w:rsid w:val="00692C02"/>
    <w:rsid w:val="00743DF0"/>
    <w:rsid w:val="007D3C15"/>
    <w:rsid w:val="007D7E6F"/>
    <w:rsid w:val="007E0754"/>
    <w:rsid w:val="00815BF0"/>
    <w:rsid w:val="00881F70"/>
    <w:rsid w:val="0090007B"/>
    <w:rsid w:val="00900BE2"/>
    <w:rsid w:val="00995B73"/>
    <w:rsid w:val="00995EFC"/>
    <w:rsid w:val="009E1898"/>
    <w:rsid w:val="00A01B85"/>
    <w:rsid w:val="00A81E74"/>
    <w:rsid w:val="00AB08C3"/>
    <w:rsid w:val="00AD7464"/>
    <w:rsid w:val="00B10E82"/>
    <w:rsid w:val="00B24711"/>
    <w:rsid w:val="00B31652"/>
    <w:rsid w:val="00B47D1D"/>
    <w:rsid w:val="00B76EEB"/>
    <w:rsid w:val="00B916C0"/>
    <w:rsid w:val="00B925BB"/>
    <w:rsid w:val="00C27CF4"/>
    <w:rsid w:val="00C5460E"/>
    <w:rsid w:val="00C676FE"/>
    <w:rsid w:val="00C9732F"/>
    <w:rsid w:val="00CB6BA7"/>
    <w:rsid w:val="00CD394D"/>
    <w:rsid w:val="00D05890"/>
    <w:rsid w:val="00D43D95"/>
    <w:rsid w:val="00D4407F"/>
    <w:rsid w:val="00E04270"/>
    <w:rsid w:val="00E516E0"/>
    <w:rsid w:val="00E61F56"/>
    <w:rsid w:val="00EA2D6F"/>
    <w:rsid w:val="00F002B7"/>
    <w:rsid w:val="00F625D8"/>
    <w:rsid w:val="00F9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7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7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460E"/>
    <w:pPr>
      <w:spacing w:after="0" w:line="240" w:lineRule="auto"/>
    </w:pPr>
  </w:style>
  <w:style w:type="table" w:styleId="Mkatabulky">
    <w:name w:val="Table Grid"/>
    <w:basedOn w:val="Normlntabulka"/>
    <w:uiPriority w:val="59"/>
    <w:rsid w:val="00C5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7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460E"/>
    <w:pPr>
      <w:spacing w:after="0" w:line="240" w:lineRule="auto"/>
    </w:pPr>
  </w:style>
  <w:style w:type="table" w:styleId="Mkatabulky">
    <w:name w:val="Table Grid"/>
    <w:basedOn w:val="Normlntabulka"/>
    <w:uiPriority w:val="59"/>
    <w:rsid w:val="00C5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eKa\Downloads\NORMOVAC&#205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NORMOVACÍ LIST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klaudie</dc:creator>
  <cp:lastModifiedBy>Jan Tůma</cp:lastModifiedBy>
  <cp:revision>2</cp:revision>
  <dcterms:created xsi:type="dcterms:W3CDTF">2020-10-21T11:11:00Z</dcterms:created>
  <dcterms:modified xsi:type="dcterms:W3CDTF">2020-10-21T11:11:00Z</dcterms:modified>
</cp:coreProperties>
</file>