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00" w:rsidRDefault="004E7700" w:rsidP="00C5460E">
      <w:pPr>
        <w:pStyle w:val="Bezmezer"/>
        <w:rPr>
          <w:rFonts w:ascii="Arial" w:hAnsi="Arial" w:cs="Arial"/>
        </w:rPr>
      </w:pPr>
      <w:bookmarkStart w:id="0" w:name="_GoBack"/>
      <w:bookmarkEnd w:id="0"/>
    </w:p>
    <w:p w:rsidR="00C5460E" w:rsidRPr="00C5460E" w:rsidRDefault="00C5460E" w:rsidP="00C5460E">
      <w:pPr>
        <w:pStyle w:val="Bezmezer"/>
        <w:jc w:val="center"/>
        <w:rPr>
          <w:rFonts w:ascii="Arial" w:hAnsi="Arial" w:cs="Arial"/>
          <w:b/>
        </w:rPr>
      </w:pPr>
      <w:r w:rsidRPr="00C5460E">
        <w:rPr>
          <w:rFonts w:ascii="Arial" w:hAnsi="Arial" w:cs="Arial"/>
          <w:b/>
        </w:rPr>
        <w:t xml:space="preserve">NORMOVACÍ LIST </w:t>
      </w:r>
    </w:p>
    <w:p w:rsidR="00C5460E" w:rsidRDefault="00C5460E" w:rsidP="00C5460E">
      <w:pPr>
        <w:pStyle w:val="Bezmezer"/>
        <w:jc w:val="cent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Třída: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Učitel OV: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900BE2" w:rsidRDefault="00900BE2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Počet porcí:</w:t>
      </w:r>
    </w:p>
    <w:p w:rsidR="00900BE2" w:rsidRDefault="00900BE2" w:rsidP="00900BE2">
      <w:pPr>
        <w:pStyle w:val="Bezmezer"/>
        <w:rPr>
          <w:rFonts w:ascii="Arial" w:hAnsi="Arial" w:cs="Arial"/>
        </w:rPr>
      </w:pPr>
    </w:p>
    <w:p w:rsidR="00900BE2" w:rsidRDefault="00900BE2" w:rsidP="00900BE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Menu: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AB08C3" w:rsidRDefault="00AB08C3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8"/>
        <w:gridCol w:w="1737"/>
        <w:gridCol w:w="1738"/>
        <w:gridCol w:w="1738"/>
        <w:gridCol w:w="1791"/>
        <w:gridCol w:w="1624"/>
      </w:tblGrid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Suroviny</w:t>
            </w:r>
          </w:p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1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2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3</w:t>
            </w: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4</w:t>
            </w: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:rsidR="00C5460E" w:rsidRPr="00C5460E" w:rsidRDefault="00C5460E" w:rsidP="00C5460E">
      <w:pPr>
        <w:pStyle w:val="Bezmezer"/>
        <w:rPr>
          <w:rFonts w:ascii="Arial" w:hAnsi="Arial" w:cs="Arial"/>
        </w:rPr>
      </w:pPr>
    </w:p>
    <w:sectPr w:rsidR="00C5460E" w:rsidRPr="00C5460E" w:rsidSect="00C54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C3"/>
    <w:rsid w:val="000F108C"/>
    <w:rsid w:val="004E7700"/>
    <w:rsid w:val="00594ACD"/>
    <w:rsid w:val="00900BE2"/>
    <w:rsid w:val="00AB08C3"/>
    <w:rsid w:val="00C5460E"/>
    <w:rsid w:val="00C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818F-4F5C-425E-B28F-09B92A19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460E"/>
    <w:pPr>
      <w:spacing w:after="0" w:line="240" w:lineRule="auto"/>
    </w:pPr>
  </w:style>
  <w:style w:type="table" w:styleId="Mkatabulky">
    <w:name w:val="Table Grid"/>
    <w:basedOn w:val="Normlntabulka"/>
    <w:uiPriority w:val="59"/>
    <w:rsid w:val="00C5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eKa\Downloads\NORMOVAC&#205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NORMOVACÍ LIST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klaudie</dc:creator>
  <cp:lastModifiedBy>Ludmila Soukupová</cp:lastModifiedBy>
  <cp:revision>2</cp:revision>
  <dcterms:created xsi:type="dcterms:W3CDTF">2020-03-20T10:26:00Z</dcterms:created>
  <dcterms:modified xsi:type="dcterms:W3CDTF">2020-03-20T10:26:00Z</dcterms:modified>
</cp:coreProperties>
</file>