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0" w:rsidRDefault="004E7700" w:rsidP="00C5460E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C5460E" w:rsidRPr="00C5460E" w:rsidRDefault="00C5460E" w:rsidP="00C5460E">
      <w:pPr>
        <w:pStyle w:val="Bezmezer"/>
        <w:jc w:val="center"/>
        <w:rPr>
          <w:rFonts w:ascii="Arial" w:hAnsi="Arial" w:cs="Arial"/>
          <w:b/>
        </w:rPr>
      </w:pPr>
      <w:r w:rsidRPr="00C5460E">
        <w:rPr>
          <w:rFonts w:ascii="Arial" w:hAnsi="Arial" w:cs="Arial"/>
          <w:b/>
        </w:rPr>
        <w:t xml:space="preserve">NORMOVACÍ LIST </w:t>
      </w:r>
    </w:p>
    <w:p w:rsidR="00C5460E" w:rsidRDefault="00C5460E" w:rsidP="00C5460E">
      <w:pPr>
        <w:pStyle w:val="Bezmezer"/>
        <w:jc w:val="cent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Třída:</w:t>
      </w:r>
      <w:r w:rsidR="00F97E0D">
        <w:rPr>
          <w:rFonts w:ascii="Arial" w:hAnsi="Arial" w:cs="Arial"/>
        </w:rPr>
        <w:t xml:space="preserve"> 1.B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Učitel OV:</w:t>
      </w:r>
      <w:r w:rsidR="00FA3CF4">
        <w:rPr>
          <w:rFonts w:ascii="Arial" w:hAnsi="Arial" w:cs="Arial"/>
        </w:rPr>
        <w:t xml:space="preserve"> Zavřel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900BE2" w:rsidRDefault="00900BE2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porcí:</w:t>
      </w:r>
    </w:p>
    <w:p w:rsidR="00900BE2" w:rsidRDefault="00900BE2" w:rsidP="00900BE2">
      <w:pPr>
        <w:pStyle w:val="Bezmezer"/>
        <w:rPr>
          <w:rFonts w:ascii="Arial" w:hAnsi="Arial" w:cs="Arial"/>
        </w:rPr>
      </w:pPr>
    </w:p>
    <w:p w:rsidR="00900BE2" w:rsidRDefault="00900BE2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Menu: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AB08C3" w:rsidRDefault="00AB08C3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1860"/>
        <w:gridCol w:w="1779"/>
        <w:gridCol w:w="1779"/>
        <w:gridCol w:w="1779"/>
        <w:gridCol w:w="1834"/>
        <w:gridCol w:w="1651"/>
      </w:tblGrid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Suroviny</w:t>
            </w: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</w:t>
            </w:r>
          </w:p>
        </w:tc>
        <w:tc>
          <w:tcPr>
            <w:tcW w:w="1779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chod</w:t>
            </w:r>
          </w:p>
        </w:tc>
        <w:tc>
          <w:tcPr>
            <w:tcW w:w="1779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</w:p>
        </w:tc>
        <w:tc>
          <w:tcPr>
            <w:tcW w:w="1834" w:type="dxa"/>
          </w:tcPr>
          <w:p w:rsidR="000F108C" w:rsidRDefault="00FA3CF4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C5460E" w:rsidRPr="00C5460E" w:rsidRDefault="00C5460E" w:rsidP="00C5460E">
      <w:pPr>
        <w:pStyle w:val="Bezmezer"/>
        <w:rPr>
          <w:rFonts w:ascii="Arial" w:hAnsi="Arial" w:cs="Arial"/>
        </w:rPr>
      </w:pPr>
    </w:p>
    <w:sectPr w:rsidR="00C5460E" w:rsidRPr="00C5460E" w:rsidSect="00C5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AB08C3"/>
    <w:rsid w:val="000C22D8"/>
    <w:rsid w:val="000F108C"/>
    <w:rsid w:val="004E2428"/>
    <w:rsid w:val="004E7700"/>
    <w:rsid w:val="00594ACD"/>
    <w:rsid w:val="00900BE2"/>
    <w:rsid w:val="00AB08C3"/>
    <w:rsid w:val="00C5460E"/>
    <w:rsid w:val="00C9732F"/>
    <w:rsid w:val="00F97E0D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Ka\Downloads\NORMOVAC&#205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NORMOVACÍ LIST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HP</cp:lastModifiedBy>
  <cp:revision>2</cp:revision>
  <dcterms:created xsi:type="dcterms:W3CDTF">2020-04-13T20:52:00Z</dcterms:created>
  <dcterms:modified xsi:type="dcterms:W3CDTF">2020-04-13T20:52:00Z</dcterms:modified>
</cp:coreProperties>
</file>