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AD" w:rsidRDefault="00ED52AD"/>
    <w:p w:rsidR="00ED52AD" w:rsidRPr="006D5356" w:rsidRDefault="00ED52AD" w:rsidP="006D5356">
      <w:pPr>
        <w:rPr>
          <w:b/>
          <w:bCs/>
          <w:sz w:val="28"/>
          <w:szCs w:val="28"/>
        </w:rPr>
      </w:pPr>
      <w:r w:rsidRPr="006D5356">
        <w:rPr>
          <w:b/>
          <w:bCs/>
          <w:sz w:val="28"/>
          <w:szCs w:val="28"/>
        </w:rPr>
        <w:t>Grammatik</w:t>
      </w:r>
    </w:p>
    <w:p w:rsidR="00ED52AD" w:rsidRPr="006F022C" w:rsidRDefault="00ED52AD" w:rsidP="006D5356">
      <w:pPr>
        <w:outlineLvl w:val="0"/>
        <w:rPr>
          <w:b/>
          <w:bCs/>
          <w:sz w:val="28"/>
          <w:szCs w:val="28"/>
        </w:rPr>
      </w:pPr>
      <w:r w:rsidRPr="006F022C">
        <w:rPr>
          <w:b/>
          <w:bCs/>
          <w:sz w:val="28"/>
          <w:szCs w:val="28"/>
        </w:rPr>
        <w:t>A)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1. Ich gehe heute in……………………………………….. (e Sprachschule)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2. Er trifft sie in………………………………………….. (s Café)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3. Du musst in……………………………………………. (e Apotheke) gehen.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4. Für die Krawatte fahren Sie in …………………………… (e 1. Etage).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5. Wir möchten in……………………………….. (e Disko) gehen.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6. Obst kaufen wir in ……………………………... (r Bioladen).</w:t>
      </w:r>
    </w:p>
    <w:p w:rsidR="00ED52AD" w:rsidRDefault="00ED52AD" w:rsidP="006D535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B)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1. Wo bist du?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 Supermarkt.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2. Wo lernst du Spanisch?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 Sprachschule.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3. Wo kann ich Kuchen kaufen?</w:t>
      </w:r>
      <w:r>
        <w:rPr>
          <w:sz w:val="24"/>
          <w:szCs w:val="24"/>
        </w:rPr>
        <w:tab/>
        <w:t>…………………. Konditorei.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4. Wo kauft man Wurst?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 Metzgerei.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5. Wo isst du zu Mittag?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 Schulküche.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6. Wo kaufst du frisches Obst?</w:t>
      </w:r>
      <w:r>
        <w:rPr>
          <w:sz w:val="24"/>
          <w:szCs w:val="24"/>
        </w:rPr>
        <w:tab/>
        <w:t>…………………. Bioladen.</w:t>
      </w:r>
    </w:p>
    <w:p w:rsidR="00ED52AD" w:rsidRDefault="00ED52AD" w:rsidP="006D5356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</w:t>
      </w:r>
    </w:p>
    <w:p w:rsidR="00ED52AD" w:rsidRDefault="00ED52AD" w:rsidP="006D5356">
      <w:pPr>
        <w:outlineLvl w:val="0"/>
        <w:rPr>
          <w:sz w:val="24"/>
          <w:szCs w:val="24"/>
        </w:rPr>
      </w:pPr>
      <w:r>
        <w:rPr>
          <w:sz w:val="24"/>
          <w:szCs w:val="24"/>
        </w:rPr>
        <w:t>Vyjmenuj předložky se 3. pádem a napiš jejich český význam.</w:t>
      </w:r>
    </w:p>
    <w:p w:rsidR="00ED52AD" w:rsidRDefault="00ED52AD">
      <w:pPr>
        <w:rPr>
          <w:sz w:val="24"/>
          <w:szCs w:val="24"/>
        </w:rPr>
      </w:pPr>
    </w:p>
    <w:p w:rsidR="00ED52AD" w:rsidRDefault="00ED52AD">
      <w:pPr>
        <w:rPr>
          <w:sz w:val="24"/>
          <w:szCs w:val="24"/>
        </w:rPr>
      </w:pPr>
    </w:p>
    <w:p w:rsidR="00ED52AD" w:rsidRDefault="00ED52AD" w:rsidP="006D5356">
      <w:pPr>
        <w:outlineLvl w:val="0"/>
        <w:rPr>
          <w:b/>
          <w:bCs/>
          <w:sz w:val="24"/>
          <w:szCs w:val="24"/>
        </w:rPr>
      </w:pPr>
      <w:r w:rsidRPr="006F022C">
        <w:rPr>
          <w:b/>
          <w:bCs/>
          <w:sz w:val="28"/>
          <w:szCs w:val="28"/>
        </w:rPr>
        <w:t>D)</w:t>
      </w:r>
    </w:p>
    <w:p w:rsidR="00ED52AD" w:rsidRDefault="00ED52A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a) Jaký je dnes den?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F022C">
        <w:rPr>
          <w:b/>
          <w:bCs/>
          <w:sz w:val="24"/>
          <w:szCs w:val="24"/>
        </w:rPr>
        <w:t>b) Kdy ses narodila?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1. květen……………………………………………………..</w:t>
      </w:r>
      <w:r>
        <w:rPr>
          <w:sz w:val="24"/>
          <w:szCs w:val="24"/>
        </w:rPr>
        <w:tab/>
        <w:t>10. dubna………………………………………………..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>15. srpen……………………………………………………...</w:t>
      </w:r>
      <w:r>
        <w:rPr>
          <w:sz w:val="24"/>
          <w:szCs w:val="24"/>
        </w:rPr>
        <w:tab/>
        <w:t xml:space="preserve"> 3. června………………………………………………..</w:t>
      </w:r>
    </w:p>
    <w:p w:rsidR="00ED52AD" w:rsidRDefault="00ED52AD">
      <w:pPr>
        <w:rPr>
          <w:sz w:val="24"/>
          <w:szCs w:val="24"/>
        </w:rPr>
      </w:pPr>
      <w:r>
        <w:rPr>
          <w:sz w:val="24"/>
          <w:szCs w:val="24"/>
        </w:rPr>
        <w:t xml:space="preserve"> 8. listopad……………………………………………………           24. září…………………………………………………..</w:t>
      </w:r>
      <w:r>
        <w:rPr>
          <w:sz w:val="24"/>
          <w:szCs w:val="24"/>
        </w:rPr>
        <w:tab/>
        <w:t xml:space="preserve"> </w:t>
      </w:r>
    </w:p>
    <w:p w:rsidR="00ED52AD" w:rsidRPr="006F022C" w:rsidRDefault="00ED52AD">
      <w:pPr>
        <w:rPr>
          <w:sz w:val="24"/>
          <w:szCs w:val="24"/>
        </w:rPr>
      </w:pPr>
    </w:p>
    <w:p w:rsidR="00ED52AD" w:rsidRDefault="00ED52AD"/>
    <w:sectPr w:rsidR="00ED52AD" w:rsidSect="0081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26BB"/>
    <w:multiLevelType w:val="hybridMultilevel"/>
    <w:tmpl w:val="2FD67E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32"/>
    <w:rsid w:val="005E7BF2"/>
    <w:rsid w:val="006D5356"/>
    <w:rsid w:val="006F022C"/>
    <w:rsid w:val="007201F2"/>
    <w:rsid w:val="007F2F44"/>
    <w:rsid w:val="00811A10"/>
    <w:rsid w:val="00B76CDE"/>
    <w:rsid w:val="00C21632"/>
    <w:rsid w:val="00ED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022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6D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D5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134</Words>
  <Characters>796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Grammatik</dc:title>
  <dc:subject/>
  <dc:creator>souhorky</dc:creator>
  <cp:keywords/>
  <dc:description/>
  <cp:lastModifiedBy>admin</cp:lastModifiedBy>
  <cp:revision>2</cp:revision>
  <cp:lastPrinted>2013-02-28T07:15:00Z</cp:lastPrinted>
  <dcterms:created xsi:type="dcterms:W3CDTF">2013-02-28T07:20:00Z</dcterms:created>
  <dcterms:modified xsi:type="dcterms:W3CDTF">2013-02-28T07:20:00Z</dcterms:modified>
</cp:coreProperties>
</file>